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  <w:lang w:val="en-US" w:eastAsia="zh-CN"/>
        </w:rPr>
        <w:t>扬州翼立方教育文化发展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有限公司</w:t>
      </w:r>
      <w:r>
        <w:rPr>
          <w:rFonts w:hint="eastAsia" w:ascii="黑体" w:eastAsia="黑体"/>
          <w:sz w:val="32"/>
          <w:szCs w:val="32"/>
          <w:lang w:eastAsia="zh-CN"/>
        </w:rPr>
        <w:t>应</w:t>
      </w:r>
      <w:r>
        <w:rPr>
          <w:rFonts w:hint="eastAsia" w:ascii="黑体" w:eastAsia="黑体"/>
          <w:sz w:val="32"/>
          <w:szCs w:val="32"/>
        </w:rPr>
        <w:t>聘表</w:t>
      </w: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ind w:firstLine="480" w:firstLineChars="200"/>
        <w:jc w:val="left"/>
        <w:rPr>
          <w:rFonts w:hint="eastAsia" w:ascii="黑体" w:eastAsia="黑体"/>
          <w:b w:val="0"/>
          <w:bCs w:val="0"/>
          <w:sz w:val="24"/>
          <w:szCs w:val="24"/>
          <w:lang w:eastAsia="zh-CN"/>
        </w:rPr>
      </w:pPr>
      <w:r>
        <w:rPr>
          <w:rFonts w:hint="eastAsia" w:ascii="黑体" w:eastAsia="黑体"/>
          <w:b w:val="0"/>
          <w:bCs w:val="0"/>
          <w:sz w:val="24"/>
          <w:szCs w:val="24"/>
          <w:lang w:eastAsia="zh-CN"/>
        </w:rPr>
        <w:t>应聘岗位：</w:t>
      </w:r>
      <w:r>
        <w:rPr>
          <w:rFonts w:hint="eastAsia" w:ascii="黑体" w:eastAsia="黑体"/>
          <w:b w:val="0"/>
          <w:bCs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黑体" w:eastAsia="黑体"/>
          <w:b w:val="0"/>
          <w:bCs w:val="0"/>
          <w:sz w:val="24"/>
          <w:szCs w:val="24"/>
          <w:lang w:eastAsia="zh-CN"/>
        </w:rPr>
        <w:t>填表时间：</w:t>
      </w:r>
    </w:p>
    <w:tbl>
      <w:tblPr>
        <w:tblStyle w:val="5"/>
        <w:tblW w:w="0" w:type="auto"/>
        <w:tblInd w:w="-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80"/>
        <w:gridCol w:w="1080"/>
        <w:gridCol w:w="1080"/>
        <w:gridCol w:w="1080"/>
        <w:gridCol w:w="1080"/>
        <w:gridCol w:w="1080"/>
        <w:gridCol w:w="1080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粘贴相片处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籍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贯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个人邮箱或个人主页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教育状况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证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联系人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关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工作单位或居住地址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职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工作单位或居住地址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  <w:lang w:eastAsia="zh-CN"/>
              </w:rPr>
              <w:t>求职意向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意向职位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期望薪资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到岗时间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947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947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  <w:tc>
          <w:tcPr>
            <w:tcW w:w="947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jc w:val="both"/>
        <w:rPr>
          <w:rFonts w:hint="eastAsia"/>
        </w:rPr>
      </w:pPr>
    </w:p>
    <w:p>
      <w:pPr>
        <w:spacing w:line="240" w:lineRule="exact"/>
        <w:jc w:val="both"/>
        <w:rPr>
          <w:rFonts w:hint="eastAsia"/>
        </w:rPr>
      </w:pPr>
    </w:p>
    <w:p>
      <w:pPr>
        <w:spacing w:line="240" w:lineRule="exact"/>
        <w:jc w:val="both"/>
        <w:rPr>
          <w:rFonts w:hint="eastAsia"/>
        </w:rPr>
      </w:pPr>
      <w:r>
        <w:rPr>
          <w:rFonts w:hint="eastAsia"/>
        </w:rPr>
        <w:t>注：所填内容与所提资料如与实事不符，所</w:t>
      </w:r>
      <w:r>
        <w:rPr>
          <w:rFonts w:hint="eastAsia"/>
          <w:lang w:eastAsia="zh-CN"/>
        </w:rPr>
        <w:t>产</w:t>
      </w:r>
      <w:r>
        <w:rPr>
          <w:rFonts w:hint="eastAsia"/>
        </w:rPr>
        <w:t xml:space="preserve">生的一切后果由本人负责。  </w:t>
      </w:r>
      <w:r>
        <w:rPr>
          <w:rFonts w:hint="eastAsia"/>
          <w:lang w:eastAsia="zh-CN"/>
        </w:rPr>
        <w:t>应聘者签字：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709" w:right="851" w:bottom="568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ZjdhNGM3NzIwZmFjMjVlYzRmNzkzOTUwOTlkZGIifQ=="/>
  </w:docVars>
  <w:rsids>
    <w:rsidRoot w:val="595D05F0"/>
    <w:rsid w:val="000F5DCF"/>
    <w:rsid w:val="001E5E6B"/>
    <w:rsid w:val="002A735B"/>
    <w:rsid w:val="002E5C36"/>
    <w:rsid w:val="0039660F"/>
    <w:rsid w:val="00451CE6"/>
    <w:rsid w:val="00787CDC"/>
    <w:rsid w:val="007A6326"/>
    <w:rsid w:val="007D1D0C"/>
    <w:rsid w:val="00991752"/>
    <w:rsid w:val="00B24ACC"/>
    <w:rsid w:val="00BC575B"/>
    <w:rsid w:val="00C37DD8"/>
    <w:rsid w:val="00DD1E73"/>
    <w:rsid w:val="00F476D6"/>
    <w:rsid w:val="0632057C"/>
    <w:rsid w:val="100A7439"/>
    <w:rsid w:val="15413A02"/>
    <w:rsid w:val="160D6189"/>
    <w:rsid w:val="18C63A24"/>
    <w:rsid w:val="226E2E8B"/>
    <w:rsid w:val="3D9903EE"/>
    <w:rsid w:val="595D0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dcw\AppData\Roaming\kingsoft\office6\templates\download\5bdcab86-8d27-4f40-08ef-df396fb95a08\&#24212;&#32856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应聘表.doc</Template>
  <Pages>1</Pages>
  <Words>220</Words>
  <Characters>224</Characters>
  <Lines>3</Lines>
  <Paragraphs>1</Paragraphs>
  <TotalTime>3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2023-09-06T03:10:00Z</dcterms:created>
  <dc:creator>桑桑1376635849</dc:creator>
  <cp:lastModifiedBy>桑桑1376635849</cp:lastModifiedBy>
  <dcterms:modified xsi:type="dcterms:W3CDTF">2023-09-06T03:11:48Z</dcterms:modified>
  <dc:title>中山市居众装饰设计工程有限公司招聘表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EA7E407F18224A74B477C8B5E0FA013D_11</vt:lpwstr>
  </property>
</Properties>
</file>